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6933"/>
        <w:gridCol w:w="3389"/>
      </w:tblGrid>
      <w:tr w:rsidR="00CB6656" w:rsidRPr="00A860BB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36386F" w:rsidRDefault="0036386F" w:rsidP="0036386F">
            <w:pPr>
              <w:pStyle w:val="Title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5711190</wp:posOffset>
                  </wp:positionH>
                  <wp:positionV relativeFrom="paragraph">
                    <wp:posOffset>0</wp:posOffset>
                  </wp:positionV>
                  <wp:extent cx="533400" cy="702945"/>
                  <wp:effectExtent l="0" t="0" r="0" b="1905"/>
                  <wp:wrapTight wrapText="bothSides">
                    <wp:wrapPolygon edited="0">
                      <wp:start x="0" y="0"/>
                      <wp:lineTo x="0" y="21073"/>
                      <wp:lineTo x="20829" y="21073"/>
                      <wp:lineTo x="208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l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Santa Fe Trail USD #434</w:t>
            </w:r>
          </w:p>
          <w:p w:rsidR="0036386F" w:rsidRPr="0036386F" w:rsidRDefault="00B340FF" w:rsidP="0036386F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Allergy Questionnaire</w:t>
            </w:r>
          </w:p>
        </w:tc>
      </w:tr>
      <w:tr w:rsidR="00657F4F" w:rsidRPr="00A860BB" w:rsidTr="003553AD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657F4F" w:rsidRPr="0036386F" w:rsidRDefault="00657F4F" w:rsidP="00657F4F">
            <w:pPr>
              <w:pStyle w:val="Heading1"/>
              <w:jc w:val="left"/>
            </w:pPr>
            <w:r>
              <w:t xml:space="preserve">Student Name: </w:t>
            </w:r>
          </w:p>
          <w:p w:rsidR="00657F4F" w:rsidRPr="00931804" w:rsidRDefault="00931804" w:rsidP="00657F4F">
            <w:pPr>
              <w:rPr>
                <w:sz w:val="16"/>
                <w:szCs w:val="16"/>
              </w:rPr>
            </w:pPr>
            <w:r w:rsidRPr="00931804">
              <w:rPr>
                <w:sz w:val="16"/>
                <w:szCs w:val="16"/>
              </w:rPr>
              <w:t xml:space="preserve">(one student per </w:t>
            </w:r>
            <w:proofErr w:type="gramStart"/>
            <w:r w:rsidRPr="00931804">
              <w:rPr>
                <w:sz w:val="16"/>
                <w:szCs w:val="16"/>
              </w:rPr>
              <w:t>form)</w:t>
            </w:r>
            <w:r w:rsidR="000E15D2" w:rsidRPr="00931804">
              <w:rPr>
                <w:sz w:val="16"/>
                <w:szCs w:val="16"/>
              </w:rPr>
              <w:t xml:space="preserve">   </w:t>
            </w:r>
            <w:proofErr w:type="gramEnd"/>
            <w:r w:rsidR="000E15D2" w:rsidRPr="0093180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3553AD" w:rsidRPr="00A860BB" w:rsidTr="003553AD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3553AD" w:rsidRDefault="003553AD" w:rsidP="00A860BB">
            <w:r>
              <w:t xml:space="preserve">Date of Birth: </w:t>
            </w:r>
          </w:p>
        </w:tc>
      </w:tr>
      <w:tr w:rsidR="003553AD" w:rsidRPr="00A860BB" w:rsidTr="003553AD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4" w:space="0" w:color="auto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3553AD" w:rsidRDefault="003553AD" w:rsidP="00A860BB">
            <w:r>
              <w:t xml:space="preserve">Grade:                                                                                                                                          </w:t>
            </w:r>
          </w:p>
        </w:tc>
      </w:tr>
      <w:tr w:rsidR="00483ED9" w:rsidRPr="00A860BB" w:rsidTr="00657F4F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483ED9" w:rsidRDefault="002F3634" w:rsidP="00A860BB">
            <w:r>
              <w:t xml:space="preserve">Medication Allergies: </w:t>
            </w:r>
          </w:p>
          <w:p w:rsidR="0036386F" w:rsidRPr="00A860BB" w:rsidRDefault="0036386F" w:rsidP="00A860BB"/>
        </w:tc>
      </w:tr>
      <w:tr w:rsidR="00657F4F" w:rsidRPr="00A860BB" w:rsidTr="005C745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657F4F" w:rsidRDefault="002F3634" w:rsidP="005C7455">
            <w:r>
              <w:t xml:space="preserve">Food Allergies: </w:t>
            </w:r>
          </w:p>
          <w:p w:rsidR="00657F4F" w:rsidRPr="00A860BB" w:rsidRDefault="00657F4F" w:rsidP="005C7455"/>
        </w:tc>
      </w:tr>
      <w:tr w:rsidR="00657F4F" w:rsidRPr="00A860BB" w:rsidTr="005C745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657F4F" w:rsidRDefault="002F3634" w:rsidP="005C7455">
            <w:r>
              <w:t xml:space="preserve">Latex Allergy: </w:t>
            </w:r>
          </w:p>
          <w:p w:rsidR="00657F4F" w:rsidRPr="00A860BB" w:rsidRDefault="00657F4F" w:rsidP="005C7455"/>
        </w:tc>
      </w:tr>
      <w:tr w:rsidR="00657F4F" w:rsidRPr="00A860BB" w:rsidTr="005C745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657F4F" w:rsidRDefault="002F3634" w:rsidP="005C7455">
            <w:r>
              <w:t>Bee/Wasp Sting Allergy</w:t>
            </w:r>
            <w:r w:rsidR="00657F4F">
              <w:t>:</w:t>
            </w:r>
          </w:p>
          <w:p w:rsidR="00657F4F" w:rsidRPr="00A860BB" w:rsidRDefault="00657F4F" w:rsidP="005C7455"/>
        </w:tc>
        <w:bookmarkStart w:id="0" w:name="_GoBack"/>
        <w:bookmarkEnd w:id="0"/>
      </w:tr>
      <w:tr w:rsidR="00657F4F" w:rsidRPr="00A860BB" w:rsidTr="005C745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657F4F" w:rsidRDefault="002F3634" w:rsidP="005C7455">
            <w:r>
              <w:t>Environmental (Grass, Molds, Chemicals, Smoke, pollens, animal dander, etc.)</w:t>
            </w:r>
            <w:r w:rsidR="00657F4F">
              <w:t>:</w:t>
            </w:r>
          </w:p>
          <w:p w:rsidR="00657F4F" w:rsidRPr="00A860BB" w:rsidRDefault="00657F4F" w:rsidP="005C7455"/>
        </w:tc>
      </w:tr>
      <w:tr w:rsidR="00EA7CCB" w:rsidRPr="00A860BB" w:rsidTr="005C745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EA7CCB" w:rsidRDefault="002F3634" w:rsidP="005C7455">
            <w:r>
              <w:t>What reactions does your student have with the above allergies? (i.e., sneezing, rashes, local swelling, asthma, anaphylaxis, etc.)</w:t>
            </w:r>
          </w:p>
          <w:p w:rsidR="002F3634" w:rsidRDefault="002F3634" w:rsidP="005C7455"/>
          <w:p w:rsidR="00EA7CCB" w:rsidRDefault="00EA7CCB" w:rsidP="005C7455"/>
        </w:tc>
      </w:tr>
      <w:tr w:rsidR="002F3634" w:rsidRPr="00A860BB" w:rsidTr="005C745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2F3634" w:rsidRDefault="002F3634" w:rsidP="005C7455">
            <w:r>
              <w:t>How do you treat the above allergy?</w:t>
            </w:r>
          </w:p>
          <w:p w:rsidR="002F3634" w:rsidRDefault="002F3634" w:rsidP="005C7455"/>
          <w:p w:rsidR="002F3634" w:rsidRDefault="002F3634" w:rsidP="005C7455"/>
        </w:tc>
      </w:tr>
      <w:tr w:rsidR="002F3634" w:rsidRPr="00A860BB" w:rsidTr="005C745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auto"/>
              <w:right w:val="single" w:sz="18" w:space="0" w:color="147ABD" w:themeColor="accent1"/>
            </w:tcBorders>
            <w:vAlign w:val="center"/>
          </w:tcPr>
          <w:p w:rsidR="002F3634" w:rsidRDefault="002F3634" w:rsidP="005C7455">
            <w:r>
              <w:t xml:space="preserve">Has your student ever been treated in the emergency room or hospitalized because of a </w:t>
            </w:r>
            <w:proofErr w:type="spellStart"/>
            <w:r>
              <w:t>sever</w:t>
            </w:r>
            <w:proofErr w:type="spellEnd"/>
            <w:r>
              <w:t xml:space="preserve"> allergic reaction? </w:t>
            </w:r>
          </w:p>
          <w:p w:rsidR="002F3634" w:rsidRDefault="002F3634" w:rsidP="005C7455"/>
          <w:p w:rsidR="002F3634" w:rsidRDefault="002F3634" w:rsidP="005C7455">
            <w:r>
              <w:t xml:space="preserve">Yes/No              If yes, please explain: </w:t>
            </w:r>
          </w:p>
          <w:p w:rsidR="002F3634" w:rsidRDefault="002F3634" w:rsidP="005C7455"/>
          <w:p w:rsidR="002F3634" w:rsidRDefault="002F3634" w:rsidP="005C7455"/>
        </w:tc>
      </w:tr>
      <w:tr w:rsidR="00803B6B" w:rsidRPr="00A860BB" w:rsidTr="0023370C">
        <w:trPr>
          <w:trHeight w:val="227"/>
          <w:jc w:val="center"/>
        </w:trPr>
        <w:tc>
          <w:tcPr>
            <w:tcW w:w="6933" w:type="dxa"/>
            <w:tcBorders>
              <w:left w:val="single" w:sz="18" w:space="0" w:color="147ABD" w:themeColor="accent1"/>
              <w:bottom w:val="single" w:sz="4" w:space="0" w:color="auto"/>
            </w:tcBorders>
          </w:tcPr>
          <w:p w:rsidR="00803B6B" w:rsidRPr="00A860BB" w:rsidRDefault="00931804" w:rsidP="00CF24A6">
            <w:pPr>
              <w:pStyle w:val="Underline"/>
            </w:pPr>
            <w:sdt>
              <w:sdtPr>
                <w:alias w:val="Parent/Guardian Name:"/>
                <w:tag w:val="Parent/Guardian Name:"/>
                <w:id w:val="773216752"/>
                <w:placeholder>
                  <w:docPart w:val="E1214F76FAD8465BBDD1F9418593910D"/>
                </w:placeholder>
                <w:temporary/>
                <w:showingPlcHdr/>
                <w15:appearance w15:val="hidden"/>
              </w:sdtPr>
              <w:sdtEndPr/>
              <w:sdtContent>
                <w:r w:rsidR="005120B5" w:rsidRPr="00A860BB">
                  <w:t>Parent/Guardian Name:</w:t>
                </w:r>
              </w:sdtContent>
            </w:sdt>
            <w:r w:rsidR="0023675D"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  <w:right w:val="single" w:sz="18" w:space="0" w:color="147ABD" w:themeColor="accent1"/>
            </w:tcBorders>
          </w:tcPr>
          <w:p w:rsidR="00803B6B" w:rsidRPr="00A860BB" w:rsidRDefault="00931804" w:rsidP="00CB6E55">
            <w:pPr>
              <w:pStyle w:val="Underline"/>
            </w:pPr>
            <w:sdt>
              <w:sdtPr>
                <w:alias w:val="Date:"/>
                <w:tag w:val="Date:"/>
                <w:id w:val="-794451735"/>
                <w:placeholder>
                  <w:docPart w:val="3070B0014903486EABCEE5B04C05E23D"/>
                </w:placeholder>
                <w:temporary/>
                <w:showingPlcHdr/>
                <w15:appearance w15:val="hidden"/>
              </w:sdtPr>
              <w:sdtEndPr/>
              <w:sdtContent>
                <w:r w:rsidR="005120B5" w:rsidRPr="00A860BB">
                  <w:t>Date:</w:t>
                </w:r>
              </w:sdtContent>
            </w:sdt>
            <w:r w:rsidR="005120B5">
              <w:t xml:space="preserve"> </w:t>
            </w:r>
          </w:p>
        </w:tc>
      </w:tr>
      <w:tr w:rsidR="00483ED9" w:rsidRPr="00A860BB" w:rsidTr="0023370C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4" w:space="0" w:color="auto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931804" w:rsidP="00CF24A6">
            <w:pPr>
              <w:pStyle w:val="Underline"/>
            </w:pPr>
            <w:sdt>
              <w:sdtPr>
                <w:alias w:val="Parent/Guardian Signature:"/>
                <w:tag w:val="Parent/Guardian Signature:"/>
                <w:id w:val="1867717306"/>
                <w:placeholder>
                  <w:docPart w:val="E43FF49E74394F07AF76A8CD70A2E8DC"/>
                </w:placeholder>
                <w:temporary/>
                <w:showingPlcHdr/>
                <w15:appearance w15:val="hidden"/>
              </w:sdtPr>
              <w:sdtEndPr/>
              <w:sdtContent>
                <w:r w:rsidR="0023675D" w:rsidRPr="00A860BB">
                  <w:t>Parent/Guardian Signature:</w:t>
                </w:r>
              </w:sdtContent>
            </w:sdt>
            <w:r w:rsidR="0023675D">
              <w:t xml:space="preserve"> </w:t>
            </w:r>
          </w:p>
        </w:tc>
      </w:tr>
    </w:tbl>
    <w:p w:rsidR="00041149" w:rsidRDefault="00041149" w:rsidP="00C644E7"/>
    <w:p w:rsidR="00BD7376" w:rsidRPr="00A860BB" w:rsidRDefault="00BD7376" w:rsidP="003553AD"/>
    <w:sectPr w:rsidR="00BD7376" w:rsidRPr="00A860BB" w:rsidSect="00825295">
      <w:foot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6F" w:rsidRDefault="0036386F" w:rsidP="00DC5D31">
      <w:r>
        <w:separator/>
      </w:r>
    </w:p>
  </w:endnote>
  <w:endnote w:type="continuationSeparator" w:id="0">
    <w:p w:rsidR="0036386F" w:rsidRDefault="0036386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AD" w:rsidRPr="00A860BB" w:rsidRDefault="003553AD" w:rsidP="003553AD">
    <w:r>
      <w:t>Updated 1/2023</w:t>
    </w:r>
  </w:p>
  <w:p w:rsidR="003553AD" w:rsidRPr="003553AD" w:rsidRDefault="003553AD" w:rsidP="00355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6F" w:rsidRDefault="0036386F" w:rsidP="00DC5D31">
      <w:r>
        <w:separator/>
      </w:r>
    </w:p>
  </w:footnote>
  <w:footnote w:type="continuationSeparator" w:id="0">
    <w:p w:rsidR="0036386F" w:rsidRDefault="0036386F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6F"/>
    <w:rsid w:val="00032177"/>
    <w:rsid w:val="00041149"/>
    <w:rsid w:val="00046BA8"/>
    <w:rsid w:val="000B3E71"/>
    <w:rsid w:val="000E15D2"/>
    <w:rsid w:val="000F23C5"/>
    <w:rsid w:val="000F44BA"/>
    <w:rsid w:val="00115B37"/>
    <w:rsid w:val="00204FAB"/>
    <w:rsid w:val="0023370C"/>
    <w:rsid w:val="0023675D"/>
    <w:rsid w:val="00245AA2"/>
    <w:rsid w:val="002D03A2"/>
    <w:rsid w:val="002F3634"/>
    <w:rsid w:val="00333781"/>
    <w:rsid w:val="00354439"/>
    <w:rsid w:val="003553AD"/>
    <w:rsid w:val="0036386F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57F4F"/>
    <w:rsid w:val="00671C4C"/>
    <w:rsid w:val="006B4992"/>
    <w:rsid w:val="006D077E"/>
    <w:rsid w:val="006E3C43"/>
    <w:rsid w:val="006F220A"/>
    <w:rsid w:val="006F681D"/>
    <w:rsid w:val="00713D96"/>
    <w:rsid w:val="00713E16"/>
    <w:rsid w:val="00716614"/>
    <w:rsid w:val="00721217"/>
    <w:rsid w:val="00721E9B"/>
    <w:rsid w:val="00761D56"/>
    <w:rsid w:val="00774456"/>
    <w:rsid w:val="0079681F"/>
    <w:rsid w:val="007A2787"/>
    <w:rsid w:val="007C1435"/>
    <w:rsid w:val="00803B6B"/>
    <w:rsid w:val="008121DA"/>
    <w:rsid w:val="008245A5"/>
    <w:rsid w:val="00825295"/>
    <w:rsid w:val="008351AF"/>
    <w:rsid w:val="008424EB"/>
    <w:rsid w:val="008E4B7A"/>
    <w:rsid w:val="00925CF7"/>
    <w:rsid w:val="00931804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340FF"/>
    <w:rsid w:val="00B51027"/>
    <w:rsid w:val="00BA681C"/>
    <w:rsid w:val="00BB33CE"/>
    <w:rsid w:val="00BD7376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368C0"/>
    <w:rsid w:val="00E436E9"/>
    <w:rsid w:val="00E5035D"/>
    <w:rsid w:val="00E615E1"/>
    <w:rsid w:val="00E61CBD"/>
    <w:rsid w:val="00E97C00"/>
    <w:rsid w:val="00EA784E"/>
    <w:rsid w:val="00EA7CCB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840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sl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214F76FAD8465BBDD1F9418593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26BF-496A-48ED-B3C5-744DC7703CE0}"/>
      </w:docPartPr>
      <w:docPartBody>
        <w:p w:rsidR="00F70165" w:rsidRDefault="00891DA1">
          <w:pPr>
            <w:pStyle w:val="E1214F76FAD8465BBDD1F9418593910D"/>
          </w:pPr>
          <w:r w:rsidRPr="00A860BB">
            <w:t>Parent/Guardian Name:</w:t>
          </w:r>
        </w:p>
      </w:docPartBody>
    </w:docPart>
    <w:docPart>
      <w:docPartPr>
        <w:name w:val="3070B0014903486EABCEE5B04C05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C5C2-4FC4-411B-A1ED-37AFE570EB5C}"/>
      </w:docPartPr>
      <w:docPartBody>
        <w:p w:rsidR="00F70165" w:rsidRDefault="00891DA1">
          <w:pPr>
            <w:pStyle w:val="3070B0014903486EABCEE5B04C05E23D"/>
          </w:pPr>
          <w:r w:rsidRPr="00A860BB">
            <w:t>Date:</w:t>
          </w:r>
        </w:p>
      </w:docPartBody>
    </w:docPart>
    <w:docPart>
      <w:docPartPr>
        <w:name w:val="E43FF49E74394F07AF76A8CD70A2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39A-C278-4E04-82EC-3133DEF2201F}"/>
      </w:docPartPr>
      <w:docPartBody>
        <w:p w:rsidR="00F70165" w:rsidRDefault="00891DA1">
          <w:pPr>
            <w:pStyle w:val="E43FF49E74394F07AF76A8CD70A2E8DC"/>
          </w:pPr>
          <w:r w:rsidRPr="00A860BB">
            <w:t>Parent/Guardian Signature: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A1"/>
    <w:rsid w:val="00891DA1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4B1CCBBCA4681806B2DA3AD388F81">
    <w:name w:val="8FA4B1CCBBCA4681806B2DA3AD388F81"/>
  </w:style>
  <w:style w:type="paragraph" w:customStyle="1" w:styleId="FD0372F54F8641ECBD2233AD000AA2F0">
    <w:name w:val="FD0372F54F8641ECBD2233AD000AA2F0"/>
  </w:style>
  <w:style w:type="paragraph" w:customStyle="1" w:styleId="3AB92973FBE34C968000E793BB1610F7">
    <w:name w:val="3AB92973FBE34C968000E793BB1610F7"/>
  </w:style>
  <w:style w:type="paragraph" w:customStyle="1" w:styleId="C87ACB91F4E44E5F80022BB4AD85DC00">
    <w:name w:val="C87ACB91F4E44E5F80022BB4AD85DC00"/>
  </w:style>
  <w:style w:type="paragraph" w:customStyle="1" w:styleId="D2B6A7A2289E4890A974829AEEABD2A6">
    <w:name w:val="D2B6A7A2289E4890A974829AEEABD2A6"/>
  </w:style>
  <w:style w:type="paragraph" w:customStyle="1" w:styleId="7507C98A8DFE4B6EADD3DB76E790F81D">
    <w:name w:val="7507C98A8DFE4B6EADD3DB76E790F81D"/>
  </w:style>
  <w:style w:type="paragraph" w:customStyle="1" w:styleId="54CC5A0626AF42DE82FF0F659E9AC645">
    <w:name w:val="54CC5A0626AF42DE82FF0F659E9AC645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1DFEA6C420674724A341999366076BAA">
    <w:name w:val="1DFEA6C420674724A341999366076BAA"/>
  </w:style>
  <w:style w:type="paragraph" w:customStyle="1" w:styleId="7DD04161CB014DC1824955379BD8293D">
    <w:name w:val="7DD04161CB014DC1824955379BD8293D"/>
  </w:style>
  <w:style w:type="paragraph" w:customStyle="1" w:styleId="8BF62D237F6D45B6831101B58108B676">
    <w:name w:val="8BF62D237F6D45B6831101B58108B676"/>
  </w:style>
  <w:style w:type="paragraph" w:customStyle="1" w:styleId="0E90AE1B22D2481EACC5DEA51EF20294">
    <w:name w:val="0E90AE1B22D2481EACC5DEA51EF20294"/>
  </w:style>
  <w:style w:type="paragraph" w:customStyle="1" w:styleId="4424A47B8BDA493E9952A975D11DDFD3">
    <w:name w:val="4424A47B8BDA493E9952A975D11DDFD3"/>
  </w:style>
  <w:style w:type="paragraph" w:customStyle="1" w:styleId="60F4B47EB2B645C3A87B901B0143D03D">
    <w:name w:val="60F4B47EB2B645C3A87B901B0143D03D"/>
  </w:style>
  <w:style w:type="paragraph" w:customStyle="1" w:styleId="772351AEAB1A4233B6D13697C96D5ADB">
    <w:name w:val="772351AEAB1A4233B6D13697C96D5ADB"/>
  </w:style>
  <w:style w:type="paragraph" w:customStyle="1" w:styleId="E9E821946BD2416CA230BE4995EF9644">
    <w:name w:val="E9E821946BD2416CA230BE4995EF9644"/>
  </w:style>
  <w:style w:type="paragraph" w:customStyle="1" w:styleId="86EB20D7030A416B935D5EDE67971531">
    <w:name w:val="86EB20D7030A416B935D5EDE67971531"/>
  </w:style>
  <w:style w:type="paragraph" w:customStyle="1" w:styleId="F592A1ACCF964448B1E527B2C6C9838B">
    <w:name w:val="F592A1ACCF964448B1E527B2C6C9838B"/>
  </w:style>
  <w:style w:type="paragraph" w:customStyle="1" w:styleId="FD220DD3A5134B6996BC232EC97F84EC">
    <w:name w:val="FD220DD3A5134B6996BC232EC97F84EC"/>
  </w:style>
  <w:style w:type="paragraph" w:customStyle="1" w:styleId="CB5BB430EB5840F68C78C779424C428A">
    <w:name w:val="CB5BB430EB5840F68C78C779424C428A"/>
  </w:style>
  <w:style w:type="paragraph" w:customStyle="1" w:styleId="66B1173C33DF4611BE49776B20A7F33B">
    <w:name w:val="66B1173C33DF4611BE49776B20A7F33B"/>
  </w:style>
  <w:style w:type="paragraph" w:customStyle="1" w:styleId="4261CE7484BD432A908B7E638CECC8B5">
    <w:name w:val="4261CE7484BD432A908B7E638CECC8B5"/>
  </w:style>
  <w:style w:type="paragraph" w:customStyle="1" w:styleId="71CE72CCB504406B99B130D3FBD82648">
    <w:name w:val="71CE72CCB504406B99B130D3FBD82648"/>
  </w:style>
  <w:style w:type="paragraph" w:customStyle="1" w:styleId="633166406C0A4E78A1A4BE8839FAFE17">
    <w:name w:val="633166406C0A4E78A1A4BE8839FAFE17"/>
  </w:style>
  <w:style w:type="paragraph" w:customStyle="1" w:styleId="4F8AF4EC9975487E9D616F405193DBA7">
    <w:name w:val="4F8AF4EC9975487E9D616F405193DBA7"/>
  </w:style>
  <w:style w:type="paragraph" w:customStyle="1" w:styleId="46A638ADF4274FB9B17F20FD6BF31EFE">
    <w:name w:val="46A638ADF4274FB9B17F20FD6BF31EFE"/>
  </w:style>
  <w:style w:type="paragraph" w:customStyle="1" w:styleId="3892A6B1F6D34B49B4871BFCEB46871A">
    <w:name w:val="3892A6B1F6D34B49B4871BFCEB46871A"/>
  </w:style>
  <w:style w:type="paragraph" w:customStyle="1" w:styleId="3954B8F43BDB47ABBC8D4D7A90A85B15">
    <w:name w:val="3954B8F43BDB47ABBC8D4D7A90A85B15"/>
  </w:style>
  <w:style w:type="paragraph" w:customStyle="1" w:styleId="173347E62BE84707ACE3A74DCD711C1A">
    <w:name w:val="173347E62BE84707ACE3A74DCD711C1A"/>
  </w:style>
  <w:style w:type="paragraph" w:customStyle="1" w:styleId="1F0CAA986009417B9CAD9AF63A84D597">
    <w:name w:val="1F0CAA986009417B9CAD9AF63A84D597"/>
  </w:style>
  <w:style w:type="paragraph" w:customStyle="1" w:styleId="C146FBD093654FDAABE3777F69857187">
    <w:name w:val="C146FBD093654FDAABE3777F69857187"/>
  </w:style>
  <w:style w:type="paragraph" w:customStyle="1" w:styleId="C6D7765796F74A818549D330FAD41D4D">
    <w:name w:val="C6D7765796F74A818549D330FAD41D4D"/>
  </w:style>
  <w:style w:type="paragraph" w:customStyle="1" w:styleId="C2EFBE9DB7A94839A372ED7D6B50F901">
    <w:name w:val="C2EFBE9DB7A94839A372ED7D6B50F901"/>
  </w:style>
  <w:style w:type="paragraph" w:customStyle="1" w:styleId="58CD2FAC7F0D4784A9DC04FEC51AD06E">
    <w:name w:val="58CD2FAC7F0D4784A9DC04FEC51AD06E"/>
  </w:style>
  <w:style w:type="paragraph" w:customStyle="1" w:styleId="D5301F4D9647416182850BB3F7932BBE">
    <w:name w:val="D5301F4D9647416182850BB3F7932BBE"/>
  </w:style>
  <w:style w:type="paragraph" w:customStyle="1" w:styleId="A1F6C9A57F6A42B88E4D10D2286EECD9">
    <w:name w:val="A1F6C9A57F6A42B88E4D10D2286EECD9"/>
  </w:style>
  <w:style w:type="paragraph" w:customStyle="1" w:styleId="3E69149BDF22469992F5D4D3F00C0B42">
    <w:name w:val="3E69149BDF22469992F5D4D3F00C0B42"/>
  </w:style>
  <w:style w:type="paragraph" w:customStyle="1" w:styleId="C95BD4C89A2348AD91B4ABCFB7455472">
    <w:name w:val="C95BD4C89A2348AD91B4ABCFB7455472"/>
  </w:style>
  <w:style w:type="paragraph" w:customStyle="1" w:styleId="259481A5D79A4938BE8FB60DEB0BA9AA">
    <w:name w:val="259481A5D79A4938BE8FB60DEB0BA9AA"/>
  </w:style>
  <w:style w:type="paragraph" w:customStyle="1" w:styleId="E141EB979C2D4D679658D55EA8245756">
    <w:name w:val="E141EB979C2D4D679658D55EA8245756"/>
  </w:style>
  <w:style w:type="paragraph" w:customStyle="1" w:styleId="E1CAA835C4B04DE4BAC43725699C82C2">
    <w:name w:val="E1CAA835C4B04DE4BAC43725699C82C2"/>
  </w:style>
  <w:style w:type="paragraph" w:customStyle="1" w:styleId="7D400285140845C2B05F6E8B25A6C9FF">
    <w:name w:val="7D400285140845C2B05F6E8B25A6C9FF"/>
  </w:style>
  <w:style w:type="paragraph" w:customStyle="1" w:styleId="4743C61D9ABB4DCBAF0D96A843EB9F0F">
    <w:name w:val="4743C61D9ABB4DCBAF0D96A843EB9F0F"/>
  </w:style>
  <w:style w:type="paragraph" w:customStyle="1" w:styleId="9B2BB6C0FAC441388165CAD2C4781B04">
    <w:name w:val="9B2BB6C0FAC441388165CAD2C4781B04"/>
  </w:style>
  <w:style w:type="paragraph" w:customStyle="1" w:styleId="4BF75546ACFC45569FF6AE6B3094F55C">
    <w:name w:val="4BF75546ACFC45569FF6AE6B3094F55C"/>
  </w:style>
  <w:style w:type="paragraph" w:customStyle="1" w:styleId="88F43DFBA08E4E4893EA75E0C44AC0A7">
    <w:name w:val="88F43DFBA08E4E4893EA75E0C44AC0A7"/>
  </w:style>
  <w:style w:type="paragraph" w:customStyle="1" w:styleId="8C63A6EE35F34386B72FE94990437582">
    <w:name w:val="8C63A6EE35F34386B72FE94990437582"/>
  </w:style>
  <w:style w:type="paragraph" w:customStyle="1" w:styleId="DD733CFDC5C34AF8A656F13F82907771">
    <w:name w:val="DD733CFDC5C34AF8A656F13F82907771"/>
  </w:style>
  <w:style w:type="paragraph" w:customStyle="1" w:styleId="6E2E5ECD59AB449BA804E0F7A748980B">
    <w:name w:val="6E2E5ECD59AB449BA804E0F7A748980B"/>
  </w:style>
  <w:style w:type="paragraph" w:customStyle="1" w:styleId="1D1B7CCC2BAF4B9EA09B07FD9E8ABC67">
    <w:name w:val="1D1B7CCC2BAF4B9EA09B07FD9E8ABC67"/>
  </w:style>
  <w:style w:type="paragraph" w:customStyle="1" w:styleId="63DFE8E3A85B4364B9AEE5CC9DE0A920">
    <w:name w:val="63DFE8E3A85B4364B9AEE5CC9DE0A920"/>
  </w:style>
  <w:style w:type="paragraph" w:customStyle="1" w:styleId="42304579F0BA4D00A62BFC6A59C1A5FE">
    <w:name w:val="42304579F0BA4D00A62BFC6A59C1A5FE"/>
  </w:style>
  <w:style w:type="paragraph" w:customStyle="1" w:styleId="090A77BBBA1C42A7AA5BA0C69AF63A20">
    <w:name w:val="090A77BBBA1C42A7AA5BA0C69AF63A20"/>
  </w:style>
  <w:style w:type="paragraph" w:customStyle="1" w:styleId="8C1D21E028EA4412B341D14A8C4FF23A">
    <w:name w:val="8C1D21E028EA4412B341D14A8C4FF23A"/>
  </w:style>
  <w:style w:type="paragraph" w:customStyle="1" w:styleId="A1B7704C375247DABF485C559B4DF6C0">
    <w:name w:val="A1B7704C375247DABF485C559B4DF6C0"/>
  </w:style>
  <w:style w:type="paragraph" w:customStyle="1" w:styleId="D831C966702A4A118738F8C1995C595C">
    <w:name w:val="D831C966702A4A118738F8C1995C595C"/>
  </w:style>
  <w:style w:type="paragraph" w:customStyle="1" w:styleId="EB6281AFECA248B391259651EAE482F1">
    <w:name w:val="EB6281AFECA248B391259651EAE482F1"/>
  </w:style>
  <w:style w:type="paragraph" w:customStyle="1" w:styleId="FCEAA375C598469C8EBB9FA757705253">
    <w:name w:val="FCEAA375C598469C8EBB9FA757705253"/>
  </w:style>
  <w:style w:type="paragraph" w:customStyle="1" w:styleId="DCBDC451DFB143659B56CDC5ED04F5E4">
    <w:name w:val="DCBDC451DFB143659B56CDC5ED04F5E4"/>
  </w:style>
  <w:style w:type="paragraph" w:customStyle="1" w:styleId="BC783A8FC55C4388B2179ED63CA93F92">
    <w:name w:val="BC783A8FC55C4388B2179ED63CA93F92"/>
  </w:style>
  <w:style w:type="paragraph" w:customStyle="1" w:styleId="E1214F76FAD8465BBDD1F9418593910D">
    <w:name w:val="E1214F76FAD8465BBDD1F9418593910D"/>
  </w:style>
  <w:style w:type="paragraph" w:customStyle="1" w:styleId="3070B0014903486EABCEE5B04C05E23D">
    <w:name w:val="3070B0014903486EABCEE5B04C05E23D"/>
  </w:style>
  <w:style w:type="paragraph" w:customStyle="1" w:styleId="90DA538193174040BB9A292AB841F1B4">
    <w:name w:val="90DA538193174040BB9A292AB841F1B4"/>
  </w:style>
  <w:style w:type="paragraph" w:customStyle="1" w:styleId="E43FF49E74394F07AF76A8CD70A2E8DC">
    <w:name w:val="E43FF49E74394F07AF76A8CD70A2E8DC"/>
  </w:style>
  <w:style w:type="paragraph" w:customStyle="1" w:styleId="3B1D7E3F83894F01A4C728AE1249ACD7">
    <w:name w:val="3B1D7E3F83894F01A4C728AE1249ACD7"/>
    <w:rsid w:val="00891DA1"/>
  </w:style>
  <w:style w:type="paragraph" w:customStyle="1" w:styleId="F799519607B94A17B3AA365F8590B411">
    <w:name w:val="F799519607B94A17B3AA365F8590B411"/>
    <w:rsid w:val="00891DA1"/>
  </w:style>
  <w:style w:type="paragraph" w:customStyle="1" w:styleId="FB5B8C2B41FF491AB2B6173671417B2E">
    <w:name w:val="FB5B8C2B41FF491AB2B6173671417B2E"/>
    <w:rsid w:val="00891DA1"/>
  </w:style>
  <w:style w:type="paragraph" w:customStyle="1" w:styleId="CBC11B9E6A864894A4E0AF11B90D1F00">
    <w:name w:val="CBC11B9E6A864894A4E0AF11B90D1F00"/>
    <w:rsid w:val="00891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fb0879af-3eba-417a-a55a-ffe6dcd6ca77"/>
    <ds:schemaRef ds:uri="6dc4bcd6-49db-4c07-9060-8acfc67cef9f"/>
  </ds:schemaRefs>
</ds:datastoreItem>
</file>

<file path=customXml/itemProps4.xml><?xml version="1.0" encoding="utf-8"?>
<ds:datastoreItem xmlns:ds="http://schemas.openxmlformats.org/officeDocument/2006/customXml" ds:itemID="{72A879F0-F882-46B4-9B02-17DB00E8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2023-01-19T15:37:00Z</dcterms:created>
  <dcterms:modified xsi:type="dcterms:W3CDTF">2023-01-20T17:19:00Z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